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35612" w14:textId="1B2B8617" w:rsidR="00C373D0" w:rsidRPr="00291AA4" w:rsidRDefault="00C373D0" w:rsidP="00C373D0">
      <w:pPr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6944" behindDoc="0" locked="0" layoutInCell="1" allowOverlap="1" wp14:anchorId="7CF8D1E8" wp14:editId="2C6E6FFF">
            <wp:simplePos x="0" y="0"/>
            <wp:positionH relativeFrom="column">
              <wp:posOffset>4900930</wp:posOffset>
            </wp:positionH>
            <wp:positionV relativeFrom="paragraph">
              <wp:posOffset>-332740</wp:posOffset>
            </wp:positionV>
            <wp:extent cx="1419225" cy="7239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48"/>
          <w:szCs w:val="48"/>
        </w:rPr>
        <w:t>BETERMELD</w:t>
      </w:r>
      <w:r w:rsidR="00294997">
        <w:rPr>
          <w:rFonts w:ascii="Garamond" w:hAnsi="Garamond"/>
          <w:b/>
          <w:sz w:val="48"/>
          <w:szCs w:val="48"/>
        </w:rPr>
        <w:t>ING</w:t>
      </w:r>
      <w:r w:rsidR="003C0C49">
        <w:rPr>
          <w:rFonts w:ascii="Garamond" w:hAnsi="Garamond"/>
          <w:b/>
          <w:sz w:val="48"/>
          <w:szCs w:val="48"/>
        </w:rPr>
        <w:t>S-</w:t>
      </w:r>
      <w:r w:rsidR="008F5C2F">
        <w:rPr>
          <w:rFonts w:ascii="Garamond" w:hAnsi="Garamond"/>
          <w:b/>
          <w:sz w:val="48"/>
          <w:szCs w:val="48"/>
        </w:rPr>
        <w:t>formulier</w:t>
      </w:r>
    </w:p>
    <w:p w14:paraId="3607DFBB" w14:textId="77777777" w:rsidR="000A01D9" w:rsidRDefault="000A01D9" w:rsidP="008F5C2F">
      <w:pPr>
        <w:rPr>
          <w:rFonts w:ascii="Garamond" w:hAnsi="Garamond"/>
          <w:b/>
          <w:bCs/>
          <w:sz w:val="24"/>
          <w:szCs w:val="24"/>
        </w:rPr>
      </w:pPr>
    </w:p>
    <w:p w14:paraId="278410E1" w14:textId="087BF08D" w:rsidR="000A01D9" w:rsidRDefault="000A01D9" w:rsidP="008F5C2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2BFD58" wp14:editId="52376882">
                <wp:simplePos x="0" y="0"/>
                <wp:positionH relativeFrom="column">
                  <wp:posOffset>-356870</wp:posOffset>
                </wp:positionH>
                <wp:positionV relativeFrom="paragraph">
                  <wp:posOffset>197484</wp:posOffset>
                </wp:positionV>
                <wp:extent cx="6572250" cy="34766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476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1582" id="Rechthoek 3" o:spid="_x0000_s1026" style="position:absolute;margin-left:-28.1pt;margin-top:15.55pt;width:517.5pt;height:27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" filled="f" strokecolor="black [3213]" strokeweight="1pt"/>
            </w:pict>
          </mc:Fallback>
        </mc:AlternateContent>
      </w:r>
    </w:p>
    <w:p w14:paraId="15D88991" w14:textId="77777777" w:rsidR="000A01D9" w:rsidRDefault="000A01D9" w:rsidP="008F5C2F">
      <w:pPr>
        <w:rPr>
          <w:rFonts w:ascii="Garamond" w:hAnsi="Garamond"/>
          <w:b/>
          <w:bCs/>
          <w:sz w:val="24"/>
          <w:szCs w:val="24"/>
        </w:rPr>
      </w:pPr>
    </w:p>
    <w:p w14:paraId="797989E6" w14:textId="159BD21E" w:rsidR="008F5C2F" w:rsidRPr="00C373D0" w:rsidRDefault="008F5C2F" w:rsidP="008F5C2F">
      <w:pPr>
        <w:rPr>
          <w:rFonts w:ascii="Garamond" w:hAnsi="Garamond"/>
          <w:b/>
          <w:bCs/>
          <w:sz w:val="24"/>
          <w:szCs w:val="24"/>
        </w:rPr>
      </w:pPr>
      <w:r w:rsidRPr="00C373D0">
        <w:rPr>
          <w:rFonts w:ascii="Garamond" w:hAnsi="Garamond"/>
          <w:b/>
          <w:bCs/>
          <w:sz w:val="24"/>
          <w:szCs w:val="24"/>
        </w:rPr>
        <w:t>Naam l</w:t>
      </w:r>
      <w:r w:rsidR="00291AA4" w:rsidRPr="00C373D0">
        <w:rPr>
          <w:rFonts w:ascii="Garamond" w:hAnsi="Garamond"/>
          <w:b/>
          <w:bCs/>
          <w:sz w:val="24"/>
          <w:szCs w:val="24"/>
        </w:rPr>
        <w:t>eerling:………………………………  Klas:……..</w:t>
      </w:r>
    </w:p>
    <w:p w14:paraId="46AC242E" w14:textId="77777777" w:rsidR="008F5C2F" w:rsidRPr="00C373D0" w:rsidRDefault="008F5C2F" w:rsidP="008F5C2F">
      <w:pPr>
        <w:rPr>
          <w:rFonts w:ascii="Garamond" w:hAnsi="Garamond"/>
          <w:b/>
          <w:bCs/>
          <w:sz w:val="24"/>
          <w:szCs w:val="24"/>
        </w:rPr>
      </w:pPr>
      <w:r w:rsidRPr="00C373D0">
        <w:rPr>
          <w:rFonts w:ascii="Garamond" w:hAnsi="Garamond"/>
          <w:b/>
          <w:bCs/>
          <w:sz w:val="24"/>
          <w:szCs w:val="24"/>
        </w:rPr>
        <w:t>Mentor:   ………………………………………</w:t>
      </w:r>
    </w:p>
    <w:p w14:paraId="5074AEED" w14:textId="2F16BAAB" w:rsidR="003E3721" w:rsidRPr="00C373D0" w:rsidRDefault="008F5C2F" w:rsidP="008F5C2F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>Mijn zoon/dochter is ziek geweest</w:t>
      </w:r>
    </w:p>
    <w:p w14:paraId="2767A2C6" w14:textId="438C0215" w:rsidR="003E3721" w:rsidRPr="00C373D0" w:rsidRDefault="00291AA4" w:rsidP="00354665">
      <w:pPr>
        <w:ind w:right="-426"/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>van/op</w:t>
      </w:r>
      <w:r w:rsidR="008F5C2F" w:rsidRPr="00C373D0">
        <w:rPr>
          <w:rFonts w:ascii="Garamond" w:hAnsi="Garamond"/>
          <w:b/>
          <w:sz w:val="24"/>
          <w:szCs w:val="24"/>
        </w:rPr>
        <w:t xml:space="preserve"> ……………</w:t>
      </w:r>
      <w:r w:rsidRPr="00C373D0">
        <w:rPr>
          <w:rFonts w:ascii="Garamond" w:hAnsi="Garamond"/>
          <w:b/>
          <w:sz w:val="24"/>
          <w:szCs w:val="24"/>
        </w:rPr>
        <w:t>…………………………………… (datum)</w:t>
      </w:r>
    </w:p>
    <w:p w14:paraId="4A11A8BA" w14:textId="6D38AE9A" w:rsidR="00291AA4" w:rsidRPr="00C373D0" w:rsidRDefault="00291AA4" w:rsidP="00354665">
      <w:pPr>
        <w:ind w:right="-426"/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>t/m  …………………………………………………….. (datum)</w:t>
      </w:r>
    </w:p>
    <w:p w14:paraId="18E5CAAA" w14:textId="77777777" w:rsidR="008F5C2F" w:rsidRPr="00C373D0" w:rsidRDefault="008F5C2F" w:rsidP="008F5C2F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>Lesuren:</w:t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bCs/>
          <w:sz w:val="24"/>
          <w:szCs w:val="24"/>
        </w:rPr>
      </w:r>
      <w:r w:rsidR="002875FA">
        <w:rPr>
          <w:rFonts w:ascii="Garamond" w:hAnsi="Garamond"/>
          <w:b/>
          <w:bCs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bCs/>
          <w:sz w:val="24"/>
          <w:szCs w:val="24"/>
        </w:rPr>
        <w:t xml:space="preserve"> 1</w:t>
      </w:r>
      <w:r w:rsidRPr="00C373D0">
        <w:rPr>
          <w:rFonts w:ascii="Garamond" w:hAnsi="Garamond"/>
          <w:b/>
          <w:bCs/>
          <w:sz w:val="24"/>
          <w:szCs w:val="24"/>
          <w:vertAlign w:val="superscript"/>
        </w:rPr>
        <w:t>e</w:t>
      </w:r>
      <w:r w:rsidRPr="00C373D0">
        <w:rPr>
          <w:rFonts w:ascii="Garamond" w:hAnsi="Garamond"/>
          <w:b/>
          <w:bCs/>
          <w:sz w:val="24"/>
          <w:szCs w:val="24"/>
        </w:rPr>
        <w:t xml:space="preserve"> uur  </w:t>
      </w:r>
      <w:r w:rsidRPr="00C373D0">
        <w:rPr>
          <w:rFonts w:ascii="Garamond" w:hAnsi="Garamond"/>
          <w:b/>
          <w:bCs/>
          <w:sz w:val="24"/>
          <w:szCs w:val="24"/>
        </w:rPr>
        <w:tab/>
      </w:r>
      <w:r w:rsidR="00354665" w:rsidRPr="00C373D0">
        <w:rPr>
          <w:rFonts w:ascii="Garamond" w:hAnsi="Garamond"/>
          <w:b/>
          <w:bCs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sz w:val="24"/>
          <w:szCs w:val="24"/>
        </w:rPr>
        <w:t xml:space="preserve">  4</w:t>
      </w:r>
      <w:r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Pr="00C373D0">
        <w:rPr>
          <w:rFonts w:ascii="Garamond" w:hAnsi="Garamond"/>
          <w:b/>
          <w:sz w:val="24"/>
          <w:szCs w:val="24"/>
        </w:rPr>
        <w:t xml:space="preserve"> uur</w:t>
      </w:r>
      <w:r w:rsidRPr="00C373D0">
        <w:rPr>
          <w:rFonts w:ascii="Garamond" w:hAnsi="Garamond"/>
          <w:b/>
          <w:sz w:val="24"/>
          <w:szCs w:val="24"/>
        </w:rPr>
        <w:tab/>
      </w:r>
      <w:r w:rsidR="00354665"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sz w:val="24"/>
          <w:szCs w:val="24"/>
        </w:rPr>
        <w:t xml:space="preserve"> hele dag(en)</w:t>
      </w:r>
    </w:p>
    <w:p w14:paraId="429CA770" w14:textId="77777777" w:rsidR="008F5C2F" w:rsidRPr="00C373D0" w:rsidRDefault="00354665" w:rsidP="008F5C2F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="008F5C2F"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F5C2F"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="008F5C2F" w:rsidRPr="00C373D0">
        <w:rPr>
          <w:rFonts w:ascii="Garamond" w:hAnsi="Garamond"/>
          <w:b/>
          <w:sz w:val="24"/>
          <w:szCs w:val="24"/>
        </w:rPr>
        <w:fldChar w:fldCharType="end"/>
      </w:r>
      <w:r w:rsidR="008F5C2F" w:rsidRPr="00C373D0">
        <w:rPr>
          <w:rFonts w:ascii="Garamond" w:hAnsi="Garamond"/>
          <w:b/>
          <w:sz w:val="24"/>
          <w:szCs w:val="24"/>
        </w:rPr>
        <w:t xml:space="preserve">  2</w:t>
      </w:r>
      <w:r w:rsidR="008F5C2F"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="008F5C2F" w:rsidRPr="00C373D0">
        <w:rPr>
          <w:rFonts w:ascii="Garamond" w:hAnsi="Garamond"/>
          <w:b/>
          <w:sz w:val="24"/>
          <w:szCs w:val="24"/>
        </w:rPr>
        <w:t xml:space="preserve"> uur</w:t>
      </w:r>
      <w:r w:rsidR="008F5C2F"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="008F5C2F"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F5C2F"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="008F5C2F" w:rsidRPr="00C373D0">
        <w:rPr>
          <w:rFonts w:ascii="Garamond" w:hAnsi="Garamond"/>
          <w:b/>
          <w:sz w:val="24"/>
          <w:szCs w:val="24"/>
        </w:rPr>
        <w:fldChar w:fldCharType="end"/>
      </w:r>
      <w:r w:rsidR="008F5C2F" w:rsidRPr="00C373D0">
        <w:rPr>
          <w:rFonts w:ascii="Garamond" w:hAnsi="Garamond"/>
          <w:b/>
          <w:sz w:val="24"/>
          <w:szCs w:val="24"/>
        </w:rPr>
        <w:t xml:space="preserve">  5</w:t>
      </w:r>
      <w:r w:rsidR="008F5C2F"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="008F5C2F" w:rsidRPr="00C373D0">
        <w:rPr>
          <w:rFonts w:ascii="Garamond" w:hAnsi="Garamond"/>
          <w:b/>
          <w:sz w:val="24"/>
          <w:szCs w:val="24"/>
        </w:rPr>
        <w:t xml:space="preserve"> uur</w:t>
      </w:r>
      <w:r w:rsidR="008F5C2F" w:rsidRPr="00C373D0">
        <w:rPr>
          <w:rFonts w:ascii="Garamond" w:hAnsi="Garamond"/>
          <w:b/>
          <w:sz w:val="24"/>
          <w:szCs w:val="24"/>
        </w:rPr>
        <w:tab/>
      </w:r>
    </w:p>
    <w:p w14:paraId="651BE9AA" w14:textId="024D4E5B" w:rsidR="00CD77BC" w:rsidRPr="00C373D0" w:rsidRDefault="00354665" w:rsidP="008F5C2F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="008F5C2F"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F5C2F"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="008F5C2F" w:rsidRPr="00C373D0">
        <w:rPr>
          <w:rFonts w:ascii="Garamond" w:hAnsi="Garamond"/>
          <w:b/>
          <w:sz w:val="24"/>
          <w:szCs w:val="24"/>
        </w:rPr>
        <w:fldChar w:fldCharType="end"/>
      </w:r>
      <w:r w:rsidR="008F5C2F" w:rsidRPr="00C373D0">
        <w:rPr>
          <w:rFonts w:ascii="Garamond" w:hAnsi="Garamond"/>
          <w:b/>
          <w:sz w:val="24"/>
          <w:szCs w:val="24"/>
        </w:rPr>
        <w:t xml:space="preserve">  3</w:t>
      </w:r>
      <w:r w:rsidR="008F5C2F"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="008F5C2F" w:rsidRPr="00C373D0">
        <w:rPr>
          <w:rFonts w:ascii="Garamond" w:hAnsi="Garamond"/>
          <w:b/>
          <w:sz w:val="24"/>
          <w:szCs w:val="24"/>
        </w:rPr>
        <w:t xml:space="preserve"> uur</w:t>
      </w:r>
      <w:r w:rsidR="008F5C2F"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="008F5C2F"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F5C2F"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="008F5C2F" w:rsidRPr="00C373D0">
        <w:rPr>
          <w:rFonts w:ascii="Garamond" w:hAnsi="Garamond"/>
          <w:b/>
          <w:sz w:val="24"/>
          <w:szCs w:val="24"/>
        </w:rPr>
        <w:fldChar w:fldCharType="end"/>
      </w:r>
      <w:r w:rsidR="008F5C2F" w:rsidRPr="00C373D0">
        <w:rPr>
          <w:rFonts w:ascii="Garamond" w:hAnsi="Garamond"/>
          <w:b/>
          <w:sz w:val="24"/>
          <w:szCs w:val="24"/>
        </w:rPr>
        <w:t xml:space="preserve">  6</w:t>
      </w:r>
      <w:r w:rsidR="008F5C2F"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="00C373D0" w:rsidRPr="00C373D0">
        <w:rPr>
          <w:rFonts w:ascii="Garamond" w:hAnsi="Garamond"/>
          <w:b/>
          <w:sz w:val="24"/>
          <w:szCs w:val="24"/>
        </w:rPr>
        <w:t xml:space="preserve"> uur</w:t>
      </w:r>
    </w:p>
    <w:p w14:paraId="4017827A" w14:textId="406FFBF9" w:rsidR="00291AA4" w:rsidRPr="00C373D0" w:rsidRDefault="008F5C2F" w:rsidP="00291AA4">
      <w:pPr>
        <w:rPr>
          <w:rFonts w:ascii="Garamond" w:hAnsi="Garamond"/>
          <w:sz w:val="24"/>
          <w:szCs w:val="24"/>
        </w:rPr>
      </w:pPr>
      <w:r w:rsidRPr="00C373D0">
        <w:rPr>
          <w:rFonts w:ascii="Garamond" w:hAnsi="Garamond"/>
          <w:sz w:val="24"/>
          <w:szCs w:val="24"/>
        </w:rPr>
        <w:t>Handtekening ouder/verzorger:</w:t>
      </w:r>
      <w:r w:rsidRPr="00C373D0">
        <w:rPr>
          <w:rFonts w:ascii="Garamond" w:hAnsi="Garamond"/>
          <w:sz w:val="24"/>
          <w:szCs w:val="24"/>
        </w:rPr>
        <w:tab/>
      </w:r>
      <w:r w:rsidRPr="00C373D0">
        <w:rPr>
          <w:rFonts w:ascii="Garamond" w:hAnsi="Garamond"/>
          <w:sz w:val="24"/>
          <w:szCs w:val="24"/>
        </w:rPr>
        <w:tab/>
      </w:r>
      <w:r w:rsidR="00291AA4" w:rsidRPr="00C373D0">
        <w:rPr>
          <w:rFonts w:ascii="Garamond" w:hAnsi="Garamond"/>
          <w:sz w:val="24"/>
          <w:szCs w:val="24"/>
        </w:rPr>
        <w:t>Telefoonnummer:………………………………..</w:t>
      </w:r>
    </w:p>
    <w:p w14:paraId="4E518686" w14:textId="77777777" w:rsidR="00291AA4" w:rsidRPr="00C373D0" w:rsidRDefault="00291AA4" w:rsidP="008F5C2F">
      <w:pPr>
        <w:rPr>
          <w:rFonts w:ascii="Garamond" w:hAnsi="Garamond"/>
          <w:sz w:val="24"/>
          <w:szCs w:val="24"/>
        </w:rPr>
      </w:pPr>
      <w:r w:rsidRPr="00C373D0">
        <w:rPr>
          <w:rFonts w:ascii="Garamond" w:hAnsi="Garamond"/>
          <w:sz w:val="24"/>
          <w:szCs w:val="24"/>
        </w:rPr>
        <w:t xml:space="preserve">………………………………..  </w:t>
      </w:r>
    </w:p>
    <w:p w14:paraId="3D831522" w14:textId="58CED36D" w:rsidR="00291AA4" w:rsidRPr="00C373D0" w:rsidRDefault="00291AA4" w:rsidP="00354665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sz w:val="24"/>
          <w:szCs w:val="24"/>
        </w:rPr>
        <w:t>Datum: ………………………..</w:t>
      </w:r>
    </w:p>
    <w:p w14:paraId="39399B65" w14:textId="4D1346EF" w:rsidR="00C373D0" w:rsidRDefault="00C373D0" w:rsidP="00354665">
      <w:pPr>
        <w:rPr>
          <w:rFonts w:ascii="Garamond" w:hAnsi="Garamond"/>
          <w:sz w:val="28"/>
          <w:szCs w:val="28"/>
        </w:rPr>
      </w:pPr>
    </w:p>
    <w:p w14:paraId="56E79DA6" w14:textId="4B2F3824" w:rsidR="000A01D9" w:rsidRDefault="000A01D9" w:rsidP="00354665">
      <w:pPr>
        <w:rPr>
          <w:rFonts w:ascii="Garamond" w:hAnsi="Garamond"/>
          <w:b/>
          <w:sz w:val="28"/>
          <w:szCs w:val="28"/>
        </w:rPr>
      </w:pPr>
    </w:p>
    <w:p w14:paraId="3E3FFF07" w14:textId="6FC3D088" w:rsidR="000A01D9" w:rsidRPr="00291AA4" w:rsidRDefault="000A01D9" w:rsidP="000A01D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3360" behindDoc="0" locked="0" layoutInCell="1" allowOverlap="1" wp14:anchorId="38277FF1" wp14:editId="5E641691">
            <wp:simplePos x="0" y="0"/>
            <wp:positionH relativeFrom="column">
              <wp:posOffset>4900930</wp:posOffset>
            </wp:positionH>
            <wp:positionV relativeFrom="paragraph">
              <wp:posOffset>-332740</wp:posOffset>
            </wp:positionV>
            <wp:extent cx="1419225" cy="723900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48"/>
          <w:szCs w:val="48"/>
        </w:rPr>
        <w:t>BETERMELD</w:t>
      </w:r>
      <w:r w:rsidR="003C0C49">
        <w:rPr>
          <w:rFonts w:ascii="Garamond" w:hAnsi="Garamond"/>
          <w:b/>
          <w:sz w:val="48"/>
          <w:szCs w:val="48"/>
        </w:rPr>
        <w:t>INGS-</w:t>
      </w:r>
      <w:r>
        <w:rPr>
          <w:rFonts w:ascii="Garamond" w:hAnsi="Garamond"/>
          <w:b/>
          <w:sz w:val="48"/>
          <w:szCs w:val="48"/>
        </w:rPr>
        <w:t>formulier</w:t>
      </w:r>
    </w:p>
    <w:p w14:paraId="594CAE10" w14:textId="64FFAB0F" w:rsidR="000A01D9" w:rsidRDefault="000A01D9" w:rsidP="000A01D9">
      <w:pPr>
        <w:rPr>
          <w:rFonts w:ascii="Garamond" w:hAnsi="Garamond"/>
          <w:b/>
          <w:bCs/>
          <w:noProof/>
          <w:sz w:val="28"/>
          <w:szCs w:val="28"/>
          <w:lang w:eastAsia="nl-NL"/>
        </w:rPr>
      </w:pPr>
      <w:r>
        <w:rPr>
          <w:rFonts w:ascii="Garamond" w:hAnsi="Garamond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964BBD" wp14:editId="375F52E9">
                <wp:simplePos x="0" y="0"/>
                <wp:positionH relativeFrom="column">
                  <wp:posOffset>-252095</wp:posOffset>
                </wp:positionH>
                <wp:positionV relativeFrom="paragraph">
                  <wp:posOffset>219074</wp:posOffset>
                </wp:positionV>
                <wp:extent cx="6572250" cy="349567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495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F2CCD" id="Rechthoek 6" o:spid="_x0000_s1026" style="position:absolute;margin-left:-19.85pt;margin-top:17.25pt;width:517.5pt;height:27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" filled="f" strokecolor="windowText" strokeweight="1pt"/>
            </w:pict>
          </mc:Fallback>
        </mc:AlternateContent>
      </w:r>
    </w:p>
    <w:p w14:paraId="518F3CF9" w14:textId="77777777" w:rsidR="000A01D9" w:rsidRDefault="000A01D9" w:rsidP="000A01D9">
      <w:pPr>
        <w:rPr>
          <w:rFonts w:ascii="Garamond" w:hAnsi="Garamond"/>
          <w:b/>
          <w:bCs/>
          <w:sz w:val="24"/>
          <w:szCs w:val="24"/>
        </w:rPr>
      </w:pPr>
    </w:p>
    <w:p w14:paraId="3F52439A" w14:textId="32B1296E" w:rsidR="000A01D9" w:rsidRPr="00C373D0" w:rsidRDefault="000A01D9" w:rsidP="000A01D9">
      <w:pPr>
        <w:rPr>
          <w:rFonts w:ascii="Garamond" w:hAnsi="Garamond"/>
          <w:b/>
          <w:bCs/>
          <w:sz w:val="24"/>
          <w:szCs w:val="24"/>
        </w:rPr>
      </w:pPr>
      <w:r w:rsidRPr="00C373D0">
        <w:rPr>
          <w:rFonts w:ascii="Garamond" w:hAnsi="Garamond"/>
          <w:b/>
          <w:bCs/>
          <w:sz w:val="24"/>
          <w:szCs w:val="24"/>
        </w:rPr>
        <w:t>Naam leerling:………………………………  Klas:……..</w:t>
      </w:r>
    </w:p>
    <w:p w14:paraId="51F84D07" w14:textId="77777777" w:rsidR="000A01D9" w:rsidRPr="00C373D0" w:rsidRDefault="000A01D9" w:rsidP="000A01D9">
      <w:pPr>
        <w:rPr>
          <w:rFonts w:ascii="Garamond" w:hAnsi="Garamond"/>
          <w:b/>
          <w:bCs/>
          <w:sz w:val="24"/>
          <w:szCs w:val="24"/>
        </w:rPr>
      </w:pPr>
      <w:r w:rsidRPr="00C373D0">
        <w:rPr>
          <w:rFonts w:ascii="Garamond" w:hAnsi="Garamond"/>
          <w:b/>
          <w:bCs/>
          <w:sz w:val="24"/>
          <w:szCs w:val="24"/>
        </w:rPr>
        <w:t>Mentor:   ………………………………………</w:t>
      </w:r>
    </w:p>
    <w:p w14:paraId="3DAFD677" w14:textId="77777777" w:rsidR="000A01D9" w:rsidRPr="00C373D0" w:rsidRDefault="000A01D9" w:rsidP="000A01D9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>Mijn zoon/dochter is ziek geweest</w:t>
      </w:r>
    </w:p>
    <w:p w14:paraId="1DC373AA" w14:textId="77777777" w:rsidR="000A01D9" w:rsidRPr="00C373D0" w:rsidRDefault="000A01D9" w:rsidP="000A01D9">
      <w:pPr>
        <w:ind w:right="-426"/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>van/op ………………………………………………… (datum)</w:t>
      </w:r>
    </w:p>
    <w:p w14:paraId="6E3911D4" w14:textId="77777777" w:rsidR="000A01D9" w:rsidRPr="00C373D0" w:rsidRDefault="000A01D9" w:rsidP="000A01D9">
      <w:pPr>
        <w:ind w:right="-426"/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>t/m  …………………………………………………….. (datum)</w:t>
      </w:r>
    </w:p>
    <w:p w14:paraId="1E6DE063" w14:textId="77777777" w:rsidR="000A01D9" w:rsidRPr="00C373D0" w:rsidRDefault="000A01D9" w:rsidP="000A01D9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>Lesuren:</w:t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bCs/>
          <w:sz w:val="24"/>
          <w:szCs w:val="24"/>
        </w:rPr>
      </w:r>
      <w:r w:rsidR="002875FA">
        <w:rPr>
          <w:rFonts w:ascii="Garamond" w:hAnsi="Garamond"/>
          <w:b/>
          <w:bCs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bCs/>
          <w:sz w:val="24"/>
          <w:szCs w:val="24"/>
        </w:rPr>
        <w:t xml:space="preserve"> 1</w:t>
      </w:r>
      <w:r w:rsidRPr="00C373D0">
        <w:rPr>
          <w:rFonts w:ascii="Garamond" w:hAnsi="Garamond"/>
          <w:b/>
          <w:bCs/>
          <w:sz w:val="24"/>
          <w:szCs w:val="24"/>
          <w:vertAlign w:val="superscript"/>
        </w:rPr>
        <w:t>e</w:t>
      </w:r>
      <w:r w:rsidRPr="00C373D0">
        <w:rPr>
          <w:rFonts w:ascii="Garamond" w:hAnsi="Garamond"/>
          <w:b/>
          <w:bCs/>
          <w:sz w:val="24"/>
          <w:szCs w:val="24"/>
        </w:rPr>
        <w:t xml:space="preserve"> uur  </w:t>
      </w:r>
      <w:r w:rsidRPr="00C373D0">
        <w:rPr>
          <w:rFonts w:ascii="Garamond" w:hAnsi="Garamond"/>
          <w:b/>
          <w:bCs/>
          <w:sz w:val="24"/>
          <w:szCs w:val="24"/>
        </w:rPr>
        <w:tab/>
      </w:r>
      <w:r w:rsidRPr="00C373D0">
        <w:rPr>
          <w:rFonts w:ascii="Garamond" w:hAnsi="Garamond"/>
          <w:b/>
          <w:bCs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sz w:val="24"/>
          <w:szCs w:val="24"/>
        </w:rPr>
        <w:t xml:space="preserve">  4</w:t>
      </w:r>
      <w:r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Pr="00C373D0">
        <w:rPr>
          <w:rFonts w:ascii="Garamond" w:hAnsi="Garamond"/>
          <w:b/>
          <w:sz w:val="24"/>
          <w:szCs w:val="24"/>
        </w:rPr>
        <w:t xml:space="preserve"> uur</w:t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sz w:val="24"/>
          <w:szCs w:val="24"/>
        </w:rPr>
        <w:t xml:space="preserve"> hele dag(en)</w:t>
      </w:r>
    </w:p>
    <w:p w14:paraId="7845FEDE" w14:textId="77777777" w:rsidR="000A01D9" w:rsidRPr="00C373D0" w:rsidRDefault="000A01D9" w:rsidP="000A01D9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sz w:val="24"/>
          <w:szCs w:val="24"/>
        </w:rPr>
        <w:t xml:space="preserve">  2</w:t>
      </w:r>
      <w:r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Pr="00C373D0">
        <w:rPr>
          <w:rFonts w:ascii="Garamond" w:hAnsi="Garamond"/>
          <w:b/>
          <w:sz w:val="24"/>
          <w:szCs w:val="24"/>
        </w:rPr>
        <w:t xml:space="preserve"> uur</w:t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sz w:val="24"/>
          <w:szCs w:val="24"/>
        </w:rPr>
        <w:t xml:space="preserve">  5</w:t>
      </w:r>
      <w:r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Pr="00C373D0">
        <w:rPr>
          <w:rFonts w:ascii="Garamond" w:hAnsi="Garamond"/>
          <w:b/>
          <w:sz w:val="24"/>
          <w:szCs w:val="24"/>
        </w:rPr>
        <w:t xml:space="preserve"> uur</w:t>
      </w:r>
      <w:r w:rsidRPr="00C373D0">
        <w:rPr>
          <w:rFonts w:ascii="Garamond" w:hAnsi="Garamond"/>
          <w:b/>
          <w:sz w:val="24"/>
          <w:szCs w:val="24"/>
        </w:rPr>
        <w:tab/>
      </w:r>
    </w:p>
    <w:p w14:paraId="304F80BD" w14:textId="77777777" w:rsidR="000A01D9" w:rsidRPr="00C373D0" w:rsidRDefault="000A01D9" w:rsidP="000A01D9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sz w:val="24"/>
          <w:szCs w:val="24"/>
        </w:rPr>
        <w:t xml:space="preserve">  3</w:t>
      </w:r>
      <w:r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Pr="00C373D0">
        <w:rPr>
          <w:rFonts w:ascii="Garamond" w:hAnsi="Garamond"/>
          <w:b/>
          <w:sz w:val="24"/>
          <w:szCs w:val="24"/>
        </w:rPr>
        <w:t xml:space="preserve"> uur</w:t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tab/>
      </w:r>
      <w:r w:rsidRPr="00C373D0">
        <w:rPr>
          <w:rFonts w:ascii="Garamond" w:hAnsi="Garamond"/>
          <w:b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373D0">
        <w:rPr>
          <w:rFonts w:ascii="Garamond" w:hAnsi="Garamond"/>
          <w:b/>
          <w:sz w:val="24"/>
          <w:szCs w:val="24"/>
        </w:rPr>
        <w:instrText xml:space="preserve"> FORMCHECKBOX </w:instrText>
      </w:r>
      <w:r w:rsidR="002875FA">
        <w:rPr>
          <w:rFonts w:ascii="Garamond" w:hAnsi="Garamond"/>
          <w:b/>
          <w:sz w:val="24"/>
          <w:szCs w:val="24"/>
        </w:rPr>
      </w:r>
      <w:r w:rsidR="002875FA">
        <w:rPr>
          <w:rFonts w:ascii="Garamond" w:hAnsi="Garamond"/>
          <w:b/>
          <w:sz w:val="24"/>
          <w:szCs w:val="24"/>
        </w:rPr>
        <w:fldChar w:fldCharType="separate"/>
      </w:r>
      <w:r w:rsidRPr="00C373D0">
        <w:rPr>
          <w:rFonts w:ascii="Garamond" w:hAnsi="Garamond"/>
          <w:b/>
          <w:sz w:val="24"/>
          <w:szCs w:val="24"/>
        </w:rPr>
        <w:fldChar w:fldCharType="end"/>
      </w:r>
      <w:r w:rsidRPr="00C373D0">
        <w:rPr>
          <w:rFonts w:ascii="Garamond" w:hAnsi="Garamond"/>
          <w:b/>
          <w:sz w:val="24"/>
          <w:szCs w:val="24"/>
        </w:rPr>
        <w:t xml:space="preserve">  6</w:t>
      </w:r>
      <w:r w:rsidRPr="00C373D0">
        <w:rPr>
          <w:rFonts w:ascii="Garamond" w:hAnsi="Garamond"/>
          <w:b/>
          <w:sz w:val="24"/>
          <w:szCs w:val="24"/>
          <w:vertAlign w:val="superscript"/>
        </w:rPr>
        <w:t>e</w:t>
      </w:r>
      <w:r w:rsidRPr="00C373D0">
        <w:rPr>
          <w:rFonts w:ascii="Garamond" w:hAnsi="Garamond"/>
          <w:b/>
          <w:sz w:val="24"/>
          <w:szCs w:val="24"/>
        </w:rPr>
        <w:t xml:space="preserve"> uur</w:t>
      </w:r>
    </w:p>
    <w:p w14:paraId="750A9053" w14:textId="77777777" w:rsidR="000A01D9" w:rsidRPr="00C373D0" w:rsidRDefault="000A01D9" w:rsidP="000A01D9">
      <w:pPr>
        <w:rPr>
          <w:rFonts w:ascii="Garamond" w:hAnsi="Garamond"/>
          <w:sz w:val="24"/>
          <w:szCs w:val="24"/>
        </w:rPr>
      </w:pPr>
      <w:r w:rsidRPr="00C373D0">
        <w:rPr>
          <w:rFonts w:ascii="Garamond" w:hAnsi="Garamond"/>
          <w:sz w:val="24"/>
          <w:szCs w:val="24"/>
        </w:rPr>
        <w:t>Handtekening ouder/verzorger:</w:t>
      </w:r>
      <w:r w:rsidRPr="00C373D0">
        <w:rPr>
          <w:rFonts w:ascii="Garamond" w:hAnsi="Garamond"/>
          <w:sz w:val="24"/>
          <w:szCs w:val="24"/>
        </w:rPr>
        <w:tab/>
      </w:r>
      <w:r w:rsidRPr="00C373D0">
        <w:rPr>
          <w:rFonts w:ascii="Garamond" w:hAnsi="Garamond"/>
          <w:sz w:val="24"/>
          <w:szCs w:val="24"/>
        </w:rPr>
        <w:tab/>
        <w:t>Telefoonnummer:………………………………..</w:t>
      </w:r>
    </w:p>
    <w:p w14:paraId="314FACCD" w14:textId="77777777" w:rsidR="000A01D9" w:rsidRPr="00C373D0" w:rsidRDefault="000A01D9" w:rsidP="000A01D9">
      <w:pPr>
        <w:rPr>
          <w:rFonts w:ascii="Garamond" w:hAnsi="Garamond"/>
          <w:sz w:val="24"/>
          <w:szCs w:val="24"/>
        </w:rPr>
      </w:pPr>
      <w:r w:rsidRPr="00C373D0">
        <w:rPr>
          <w:rFonts w:ascii="Garamond" w:hAnsi="Garamond"/>
          <w:sz w:val="24"/>
          <w:szCs w:val="24"/>
        </w:rPr>
        <w:t xml:space="preserve">………………………………..  </w:t>
      </w:r>
    </w:p>
    <w:p w14:paraId="58A4F6A2" w14:textId="77777777" w:rsidR="000A01D9" w:rsidRPr="00C373D0" w:rsidRDefault="000A01D9" w:rsidP="000A01D9">
      <w:pPr>
        <w:rPr>
          <w:rFonts w:ascii="Garamond" w:hAnsi="Garamond"/>
          <w:b/>
          <w:sz w:val="24"/>
          <w:szCs w:val="24"/>
        </w:rPr>
      </w:pPr>
      <w:r w:rsidRPr="00C373D0">
        <w:rPr>
          <w:rFonts w:ascii="Garamond" w:hAnsi="Garamond"/>
          <w:sz w:val="24"/>
          <w:szCs w:val="24"/>
        </w:rPr>
        <w:t>Datum: ………………………..</w:t>
      </w:r>
    </w:p>
    <w:p w14:paraId="276A4749" w14:textId="77777777" w:rsidR="00F65323" w:rsidRDefault="000A01D9" w:rsidP="003546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3AC0D24D" w14:textId="73C03395" w:rsidR="00F65323" w:rsidRDefault="00F65323" w:rsidP="003546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Melden van afwezigheid</w:t>
      </w:r>
      <w:r w:rsidR="00294997">
        <w:rPr>
          <w:rFonts w:ascii="Garamond" w:hAnsi="Garamond"/>
          <w:b/>
          <w:sz w:val="28"/>
          <w:szCs w:val="28"/>
        </w:rPr>
        <w:t xml:space="preserve"> wegens ziekte</w:t>
      </w:r>
      <w:r>
        <w:rPr>
          <w:rFonts w:ascii="Garamond" w:hAnsi="Garamond"/>
          <w:b/>
          <w:sz w:val="28"/>
          <w:szCs w:val="28"/>
        </w:rPr>
        <w:t xml:space="preserve"> of aanvraag kortdurend verlof </w:t>
      </w:r>
    </w:p>
    <w:p w14:paraId="3B234201" w14:textId="77777777" w:rsidR="00F65323" w:rsidRDefault="00F65323" w:rsidP="00354665">
      <w:pPr>
        <w:rPr>
          <w:rFonts w:ascii="Garamond" w:hAnsi="Garamond"/>
          <w:b/>
          <w:sz w:val="28"/>
          <w:szCs w:val="28"/>
        </w:rPr>
      </w:pPr>
    </w:p>
    <w:p w14:paraId="427B626E" w14:textId="1250A6FF" w:rsidR="003E3721" w:rsidRPr="005935B6" w:rsidRDefault="00354665" w:rsidP="00354665">
      <w:pPr>
        <w:rPr>
          <w:rFonts w:ascii="Garamond" w:hAnsi="Garamond"/>
          <w:b/>
          <w:sz w:val="24"/>
          <w:szCs w:val="24"/>
        </w:rPr>
      </w:pPr>
      <w:r w:rsidRPr="005935B6">
        <w:rPr>
          <w:rFonts w:ascii="Garamond" w:hAnsi="Garamond"/>
          <w:b/>
          <w:sz w:val="24"/>
          <w:szCs w:val="24"/>
        </w:rPr>
        <w:t>Absentie wegens ziekte:</w:t>
      </w:r>
    </w:p>
    <w:p w14:paraId="127BF798" w14:textId="77777777" w:rsidR="003E3721" w:rsidRPr="005935B6" w:rsidRDefault="003E3721" w:rsidP="005935B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5935B6">
        <w:rPr>
          <w:rFonts w:ascii="Garamond" w:hAnsi="Garamond"/>
          <w:sz w:val="24"/>
          <w:szCs w:val="24"/>
        </w:rPr>
        <w:t xml:space="preserve">De ziekmelding dient dagelijks te worden gemeld door de ouder(s)/verzorger(s) via Magister of telefonisch op 026-3209830 </w:t>
      </w:r>
      <w:r w:rsidR="00CB0EEF" w:rsidRPr="005935B6">
        <w:rPr>
          <w:rFonts w:ascii="Garamond" w:hAnsi="Garamond"/>
          <w:sz w:val="24"/>
          <w:szCs w:val="24"/>
        </w:rPr>
        <w:t>vóór 8.30 uur.</w:t>
      </w:r>
    </w:p>
    <w:p w14:paraId="38D64FB2" w14:textId="77777777" w:rsidR="003E3721" w:rsidRPr="005935B6" w:rsidRDefault="003E3721" w:rsidP="005935B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5935B6">
        <w:rPr>
          <w:rFonts w:ascii="Garamond" w:hAnsi="Garamond"/>
          <w:sz w:val="24"/>
          <w:szCs w:val="24"/>
        </w:rPr>
        <w:t xml:space="preserve">Iedere ziekmelding is voor de duur van één schooldag. </w:t>
      </w:r>
    </w:p>
    <w:p w14:paraId="10BC3277" w14:textId="15981BEA" w:rsidR="003E3721" w:rsidRPr="005935B6" w:rsidRDefault="003E3721" w:rsidP="005935B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5935B6">
        <w:rPr>
          <w:rFonts w:ascii="Garamond" w:hAnsi="Garamond"/>
          <w:sz w:val="24"/>
          <w:szCs w:val="24"/>
        </w:rPr>
        <w:t xml:space="preserve">Bij terugkeer levert de leerling </w:t>
      </w:r>
      <w:r w:rsidR="00354665" w:rsidRPr="005935B6">
        <w:rPr>
          <w:rFonts w:ascii="Garamond" w:hAnsi="Garamond"/>
          <w:sz w:val="24"/>
          <w:szCs w:val="24"/>
        </w:rPr>
        <w:t>het</w:t>
      </w:r>
      <w:r w:rsidRPr="005935B6">
        <w:rPr>
          <w:rFonts w:ascii="Garamond" w:hAnsi="Garamond"/>
          <w:sz w:val="24"/>
          <w:szCs w:val="24"/>
        </w:rPr>
        <w:t xml:space="preserve"> </w:t>
      </w:r>
      <w:r w:rsidRPr="005935B6">
        <w:rPr>
          <w:rFonts w:ascii="Garamond" w:hAnsi="Garamond"/>
          <w:b/>
          <w:sz w:val="24"/>
          <w:szCs w:val="24"/>
        </w:rPr>
        <w:t>‘Betermeld</w:t>
      </w:r>
      <w:r w:rsidR="003C0C49">
        <w:rPr>
          <w:rFonts w:ascii="Garamond" w:hAnsi="Garamond"/>
          <w:b/>
          <w:sz w:val="24"/>
          <w:szCs w:val="24"/>
        </w:rPr>
        <w:t>ings</w:t>
      </w:r>
      <w:r w:rsidRPr="005935B6">
        <w:rPr>
          <w:rFonts w:ascii="Garamond" w:hAnsi="Garamond"/>
          <w:b/>
          <w:sz w:val="24"/>
          <w:szCs w:val="24"/>
        </w:rPr>
        <w:t>formulier’</w:t>
      </w:r>
      <w:r w:rsidRPr="005935B6">
        <w:rPr>
          <w:rFonts w:ascii="Garamond" w:hAnsi="Garamond"/>
          <w:sz w:val="24"/>
          <w:szCs w:val="24"/>
        </w:rPr>
        <w:t xml:space="preserve"> in bij de receptie</w:t>
      </w:r>
      <w:r w:rsidR="00354665" w:rsidRPr="005935B6">
        <w:rPr>
          <w:rFonts w:ascii="Garamond" w:hAnsi="Garamond"/>
          <w:sz w:val="24"/>
          <w:szCs w:val="24"/>
        </w:rPr>
        <w:t>,</w:t>
      </w:r>
      <w:r w:rsidRPr="005935B6">
        <w:rPr>
          <w:rFonts w:ascii="Garamond" w:hAnsi="Garamond"/>
          <w:sz w:val="24"/>
          <w:szCs w:val="24"/>
        </w:rPr>
        <w:t xml:space="preserve"> </w:t>
      </w:r>
      <w:r w:rsidR="00354665" w:rsidRPr="005935B6">
        <w:rPr>
          <w:rFonts w:ascii="Garamond" w:hAnsi="Garamond"/>
          <w:sz w:val="24"/>
          <w:szCs w:val="24"/>
        </w:rPr>
        <w:t>ondertekend door een van de ouders</w:t>
      </w:r>
      <w:r w:rsidRPr="005935B6">
        <w:rPr>
          <w:rFonts w:ascii="Garamond" w:hAnsi="Garamond"/>
          <w:sz w:val="24"/>
          <w:szCs w:val="24"/>
        </w:rPr>
        <w:t>.</w:t>
      </w:r>
    </w:p>
    <w:p w14:paraId="1EE8A7B2" w14:textId="787B3350" w:rsidR="00EE15AD" w:rsidRPr="005935B6" w:rsidRDefault="003E3721" w:rsidP="005935B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5935B6">
        <w:rPr>
          <w:rFonts w:ascii="Garamond" w:hAnsi="Garamond"/>
          <w:sz w:val="24"/>
          <w:szCs w:val="24"/>
        </w:rPr>
        <w:t xml:space="preserve">In de </w:t>
      </w:r>
      <w:proofErr w:type="spellStart"/>
      <w:r w:rsidRPr="005935B6">
        <w:rPr>
          <w:rFonts w:ascii="Garamond" w:hAnsi="Garamond"/>
          <w:b/>
          <w:sz w:val="24"/>
          <w:szCs w:val="24"/>
          <w:u w:val="single"/>
        </w:rPr>
        <w:t>toetsweek</w:t>
      </w:r>
      <w:proofErr w:type="spellEnd"/>
      <w:r w:rsidRPr="005935B6">
        <w:rPr>
          <w:rFonts w:ascii="Garamond" w:hAnsi="Garamond"/>
          <w:sz w:val="24"/>
          <w:szCs w:val="24"/>
        </w:rPr>
        <w:t xml:space="preserve"> </w:t>
      </w:r>
      <w:r w:rsidR="00354665" w:rsidRPr="005935B6">
        <w:rPr>
          <w:rFonts w:ascii="Garamond" w:hAnsi="Garamond"/>
          <w:sz w:val="24"/>
          <w:szCs w:val="24"/>
        </w:rPr>
        <w:t>dient ook dagelijks te worden zie</w:t>
      </w:r>
      <w:r w:rsidR="00CD77BC" w:rsidRPr="005935B6">
        <w:rPr>
          <w:rFonts w:ascii="Garamond" w:hAnsi="Garamond"/>
          <w:sz w:val="24"/>
          <w:szCs w:val="24"/>
        </w:rPr>
        <w:t>kgemeld.</w:t>
      </w:r>
    </w:p>
    <w:p w14:paraId="5A49596D" w14:textId="77777777" w:rsidR="005935B6" w:rsidRPr="005935B6" w:rsidRDefault="005935B6" w:rsidP="005935B6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296C8D2F" w14:textId="5C490A8B" w:rsidR="005935B6" w:rsidRPr="005935B6" w:rsidRDefault="005935B6" w:rsidP="005935B6">
      <w:pPr>
        <w:spacing w:line="276" w:lineRule="auto"/>
        <w:rPr>
          <w:rFonts w:ascii="Garamond" w:hAnsi="Garamond"/>
          <w:b/>
          <w:sz w:val="24"/>
          <w:szCs w:val="24"/>
        </w:rPr>
      </w:pPr>
      <w:r w:rsidRPr="005935B6">
        <w:rPr>
          <w:rFonts w:ascii="Garamond" w:hAnsi="Garamond"/>
          <w:b/>
          <w:sz w:val="24"/>
          <w:szCs w:val="24"/>
        </w:rPr>
        <w:t>Verlof wegens doktersbezoek, specialist, tandarts etc.</w:t>
      </w:r>
      <w:r w:rsidR="00F65323">
        <w:rPr>
          <w:rFonts w:ascii="Garamond" w:hAnsi="Garamond"/>
          <w:b/>
          <w:sz w:val="24"/>
          <w:szCs w:val="24"/>
        </w:rPr>
        <w:t>:</w:t>
      </w:r>
    </w:p>
    <w:p w14:paraId="79B9E4A2" w14:textId="77777777" w:rsidR="00F65323" w:rsidRDefault="005935B6" w:rsidP="00F65323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rFonts w:ascii="Garamond" w:hAnsi="Garamond" w:cs="Arial"/>
          <w:color w:val="333333"/>
        </w:rPr>
      </w:pPr>
      <w:r>
        <w:rPr>
          <w:rFonts w:ascii="Garamond" w:hAnsi="Garamond" w:cs="Arial"/>
          <w:color w:val="333333"/>
        </w:rPr>
        <w:t xml:space="preserve">Dit verlof wordt vooraf </w:t>
      </w:r>
      <w:r w:rsidR="00F65323">
        <w:rPr>
          <w:rFonts w:ascii="Garamond" w:hAnsi="Garamond" w:cs="Arial"/>
          <w:color w:val="333333"/>
        </w:rPr>
        <w:t xml:space="preserve">aangevraagd </w:t>
      </w:r>
      <w:r>
        <w:rPr>
          <w:rFonts w:ascii="Garamond" w:hAnsi="Garamond" w:cs="Arial"/>
          <w:color w:val="333333"/>
        </w:rPr>
        <w:t xml:space="preserve">door </w:t>
      </w:r>
      <w:r w:rsidR="00F65323">
        <w:rPr>
          <w:rFonts w:ascii="Garamond" w:hAnsi="Garamond" w:cs="Arial"/>
          <w:color w:val="333333"/>
        </w:rPr>
        <w:t>de</w:t>
      </w:r>
      <w:r w:rsidRPr="005935B6">
        <w:rPr>
          <w:rFonts w:ascii="Garamond" w:hAnsi="Garamond" w:cs="Arial"/>
          <w:color w:val="333333"/>
        </w:rPr>
        <w:t xml:space="preserve"> ouder</w:t>
      </w:r>
      <w:r w:rsidR="00F65323">
        <w:rPr>
          <w:rFonts w:ascii="Garamond" w:hAnsi="Garamond" w:cs="Arial"/>
          <w:color w:val="333333"/>
        </w:rPr>
        <w:t>(s)</w:t>
      </w:r>
      <w:r w:rsidRPr="005935B6">
        <w:rPr>
          <w:rFonts w:ascii="Garamond" w:hAnsi="Garamond" w:cs="Arial"/>
          <w:color w:val="333333"/>
        </w:rPr>
        <w:t>/verzorger</w:t>
      </w:r>
      <w:r w:rsidR="00F65323">
        <w:rPr>
          <w:rFonts w:ascii="Garamond" w:hAnsi="Garamond" w:cs="Arial"/>
          <w:color w:val="333333"/>
        </w:rPr>
        <w:t>(s)</w:t>
      </w:r>
      <w:r w:rsidRPr="005935B6">
        <w:rPr>
          <w:rFonts w:ascii="Garamond" w:hAnsi="Garamond" w:cs="Arial"/>
          <w:color w:val="333333"/>
        </w:rPr>
        <w:t xml:space="preserve"> door </w:t>
      </w:r>
      <w:r w:rsidR="00F65323">
        <w:rPr>
          <w:rFonts w:ascii="Garamond" w:hAnsi="Garamond" w:cs="Arial"/>
          <w:color w:val="333333"/>
        </w:rPr>
        <w:t xml:space="preserve">een </w:t>
      </w:r>
      <w:r w:rsidRPr="005935B6">
        <w:rPr>
          <w:rFonts w:ascii="Garamond" w:hAnsi="Garamond" w:cs="Arial"/>
          <w:color w:val="333333"/>
        </w:rPr>
        <w:t xml:space="preserve">ondertekend absentiebriefje (verkrijgbaar receptie). </w:t>
      </w:r>
    </w:p>
    <w:p w14:paraId="68F661AA" w14:textId="77777777" w:rsidR="00F65323" w:rsidRDefault="005935B6" w:rsidP="00F65323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rFonts w:ascii="Garamond" w:hAnsi="Garamond" w:cs="Arial"/>
          <w:color w:val="333333"/>
        </w:rPr>
      </w:pPr>
      <w:r w:rsidRPr="005935B6">
        <w:rPr>
          <w:rFonts w:ascii="Garamond" w:hAnsi="Garamond" w:cs="Arial"/>
          <w:color w:val="333333"/>
        </w:rPr>
        <w:t xml:space="preserve">Het briefje moet minimaal één dag van tevoren worden ingeleverd bij de receptie. </w:t>
      </w:r>
    </w:p>
    <w:p w14:paraId="57EC7E2F" w14:textId="77777777" w:rsidR="00F65323" w:rsidRDefault="005935B6" w:rsidP="00F65323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rFonts w:ascii="Garamond" w:hAnsi="Garamond" w:cs="Arial"/>
          <w:color w:val="333333"/>
        </w:rPr>
      </w:pPr>
      <w:r w:rsidRPr="005935B6">
        <w:rPr>
          <w:rFonts w:ascii="Garamond" w:hAnsi="Garamond" w:cs="Arial"/>
          <w:color w:val="333333"/>
        </w:rPr>
        <w:t>Daar waar mogelijk dringen we als school aan op het maken van afspraken met huisarts, orthodontist of andere</w:t>
      </w:r>
      <w:r w:rsidRPr="005935B6">
        <w:rPr>
          <w:rFonts w:ascii="Arial" w:hAnsi="Arial" w:cs="Arial"/>
          <w:color w:val="333333"/>
        </w:rPr>
        <w:t xml:space="preserve"> </w:t>
      </w:r>
      <w:r w:rsidRPr="005935B6">
        <w:rPr>
          <w:rFonts w:ascii="Garamond" w:hAnsi="Garamond" w:cs="Arial"/>
          <w:color w:val="333333"/>
        </w:rPr>
        <w:t xml:space="preserve">(medisch) specialist buiten schooltijden. </w:t>
      </w:r>
      <w:r w:rsidR="00F65323">
        <w:rPr>
          <w:rFonts w:ascii="Garamond" w:hAnsi="Garamond" w:cs="Arial"/>
          <w:color w:val="333333"/>
        </w:rPr>
        <w:t xml:space="preserve">We gaan ervan uit dat deze afspraken niet gepland worden tijdens toetsen. </w:t>
      </w:r>
    </w:p>
    <w:p w14:paraId="1A2F5149" w14:textId="4F0D9A7D" w:rsidR="005935B6" w:rsidRDefault="00F65323" w:rsidP="00F65323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rFonts w:ascii="Garamond" w:hAnsi="Garamond" w:cs="Arial"/>
          <w:color w:val="333333"/>
        </w:rPr>
      </w:pPr>
      <w:r>
        <w:rPr>
          <w:rFonts w:ascii="Garamond" w:hAnsi="Garamond" w:cs="Arial"/>
          <w:color w:val="333333"/>
        </w:rPr>
        <w:t xml:space="preserve">Indien het verzuim niet tijdig bekend is, nemen de ouders telefonisch contact op met school. </w:t>
      </w:r>
    </w:p>
    <w:p w14:paraId="5BC5ACD1" w14:textId="77777777" w:rsidR="00F65323" w:rsidRPr="005935B6" w:rsidRDefault="00F65323" w:rsidP="005935B6">
      <w:pPr>
        <w:pStyle w:val="Normaalwe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Garamond" w:hAnsi="Garamond" w:cs="Arial"/>
          <w:color w:val="333333"/>
        </w:rPr>
      </w:pPr>
    </w:p>
    <w:p w14:paraId="7FDC852C" w14:textId="77777777" w:rsidR="005935B6" w:rsidRPr="005935B6" w:rsidRDefault="005935B6" w:rsidP="005935B6">
      <w:pPr>
        <w:spacing w:line="276" w:lineRule="auto"/>
        <w:rPr>
          <w:rFonts w:ascii="Garamond" w:hAnsi="Garamond"/>
          <w:b/>
          <w:sz w:val="24"/>
          <w:szCs w:val="24"/>
        </w:rPr>
      </w:pPr>
      <w:r w:rsidRPr="005935B6">
        <w:rPr>
          <w:rFonts w:ascii="Garamond" w:hAnsi="Garamond"/>
          <w:b/>
          <w:sz w:val="24"/>
          <w:szCs w:val="24"/>
        </w:rPr>
        <w:t>Ongeoorloofd afwezig:</w:t>
      </w:r>
    </w:p>
    <w:p w14:paraId="49EDF5ED" w14:textId="3BADA012" w:rsidR="005935B6" w:rsidRPr="005935B6" w:rsidRDefault="005935B6" w:rsidP="005935B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5935B6">
        <w:rPr>
          <w:rFonts w:ascii="Garamond" w:hAnsi="Garamond"/>
          <w:sz w:val="24"/>
          <w:szCs w:val="24"/>
        </w:rPr>
        <w:t xml:space="preserve">Is een leerling niet ziekgemeld en afwezig in de les, dan wordt de leerling als “ongeoorloofd afwezig” genoteerd in magister (=ON). </w:t>
      </w:r>
    </w:p>
    <w:p w14:paraId="49005233" w14:textId="561267F8" w:rsidR="005935B6" w:rsidRPr="005935B6" w:rsidRDefault="005935B6" w:rsidP="005935B6">
      <w:pPr>
        <w:pStyle w:val="Lijstalinea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5935B6">
        <w:rPr>
          <w:rFonts w:ascii="Garamond" w:hAnsi="Garamond"/>
          <w:sz w:val="24"/>
          <w:szCs w:val="24"/>
        </w:rPr>
        <w:t xml:space="preserve">Leerlingen halen een ongeoorloofd lesuur dubbel in op o.a. dinsdagmiddag van 14.30 uur-16.30 uur in het terugkomlokaal. </w:t>
      </w:r>
      <w:r w:rsidR="003C0C49">
        <w:rPr>
          <w:rFonts w:ascii="Garamond" w:hAnsi="Garamond"/>
          <w:sz w:val="24"/>
          <w:szCs w:val="24"/>
        </w:rPr>
        <w:t>Hier wordt gewerkt aan schooltaken (schrift/boeken mee/eigen device).</w:t>
      </w:r>
    </w:p>
    <w:p w14:paraId="4A63FBF2" w14:textId="4983B1CE" w:rsidR="005935B6" w:rsidRPr="005935B6" w:rsidRDefault="005935B6" w:rsidP="005935B6">
      <w:pPr>
        <w:spacing w:line="276" w:lineRule="auto"/>
        <w:rPr>
          <w:sz w:val="24"/>
          <w:szCs w:val="24"/>
        </w:rPr>
      </w:pPr>
    </w:p>
    <w:sectPr w:rsidR="005935B6" w:rsidRPr="005935B6" w:rsidSect="00F65323">
      <w:pgSz w:w="11906" w:h="16838"/>
      <w:pgMar w:top="141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664"/>
    <w:multiLevelType w:val="hybridMultilevel"/>
    <w:tmpl w:val="0D246894"/>
    <w:lvl w:ilvl="0" w:tplc="57E445B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0F3"/>
    <w:multiLevelType w:val="hybridMultilevel"/>
    <w:tmpl w:val="916E9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74B4"/>
    <w:multiLevelType w:val="hybridMultilevel"/>
    <w:tmpl w:val="F8743E30"/>
    <w:lvl w:ilvl="0" w:tplc="354E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D"/>
    <w:rsid w:val="000A01D9"/>
    <w:rsid w:val="00134A14"/>
    <w:rsid w:val="002875FA"/>
    <w:rsid w:val="00291AA4"/>
    <w:rsid w:val="00294997"/>
    <w:rsid w:val="002D689D"/>
    <w:rsid w:val="00354665"/>
    <w:rsid w:val="003C0C49"/>
    <w:rsid w:val="003E3721"/>
    <w:rsid w:val="005935B6"/>
    <w:rsid w:val="006D1A81"/>
    <w:rsid w:val="00760588"/>
    <w:rsid w:val="00780DC1"/>
    <w:rsid w:val="008F5C2F"/>
    <w:rsid w:val="0091520E"/>
    <w:rsid w:val="00AC16A9"/>
    <w:rsid w:val="00C373D0"/>
    <w:rsid w:val="00CB0EEF"/>
    <w:rsid w:val="00CD77BC"/>
    <w:rsid w:val="00D61748"/>
    <w:rsid w:val="00DE7DC5"/>
    <w:rsid w:val="00EE15AD"/>
    <w:rsid w:val="00F65323"/>
    <w:rsid w:val="00F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0DA8"/>
  <w15:chartTrackingRefBased/>
  <w15:docId w15:val="{3C765B58-99EB-4397-94BD-B23FEFB7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15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58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9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C9924C37B714B9C15EF4BC69F316C" ma:contentTypeVersion="7" ma:contentTypeDescription="Een nieuw document maken." ma:contentTypeScope="" ma:versionID="b370c57ec6c188da5bbe3cfe1176cb97">
  <xsd:schema xmlns:xsd="http://www.w3.org/2001/XMLSchema" xmlns:xs="http://www.w3.org/2001/XMLSchema" xmlns:p="http://schemas.microsoft.com/office/2006/metadata/properties" xmlns:ns3="1729407e-ff0c-4e9d-adca-abdcc8cb9266" xmlns:ns4="4cf8df5b-a36b-453e-8148-20a24dad16a8" targetNamespace="http://schemas.microsoft.com/office/2006/metadata/properties" ma:root="true" ma:fieldsID="56ee4ddcdda6e15ec482971fedebdeae" ns3:_="" ns4:_="">
    <xsd:import namespace="1729407e-ff0c-4e9d-adca-abdcc8cb9266"/>
    <xsd:import namespace="4cf8df5b-a36b-453e-8148-20a24dad16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407e-ff0c-4e9d-adca-abdcc8cb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8df5b-a36b-453e-8148-20a24dad1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BB8C3-9CCF-4DB1-B05D-8E3FBDE60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9407e-ff0c-4e9d-adca-abdcc8cb9266"/>
    <ds:schemaRef ds:uri="4cf8df5b-a36b-453e-8148-20a24dad1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9A0A9-5D58-4030-991C-6855DEB9F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88939-8EFA-4890-830B-8B847306D771}">
  <ds:schemaRefs>
    <ds:schemaRef ds:uri="http://purl.org/dc/elements/1.1/"/>
    <ds:schemaRef ds:uri="4cf8df5b-a36b-453e-8148-20a24dad16a8"/>
    <ds:schemaRef ds:uri="http://schemas.microsoft.com/office/2006/metadata/properties"/>
    <ds:schemaRef ds:uri="http://purl.org/dc/terms/"/>
    <ds:schemaRef ds:uri="1729407e-ff0c-4e9d-adca-abdcc8cb926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B76C3BE4.dotm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Klasen, Liesbeth</dc:creator>
  <cp:keywords/>
  <dc:description/>
  <cp:lastModifiedBy>Djini, Edit</cp:lastModifiedBy>
  <cp:revision>3</cp:revision>
  <cp:lastPrinted>2020-02-18T10:15:00Z</cp:lastPrinted>
  <dcterms:created xsi:type="dcterms:W3CDTF">2020-02-19T16:09:00Z</dcterms:created>
  <dcterms:modified xsi:type="dcterms:W3CDTF">2020-02-19T16:09:00Z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0x010100E17C9924C37B714B9C15EF4BC69F316C</vt:lpwstr>
  </property>
</Properties>
</file>